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0" w:rsidRPr="00397303" w:rsidRDefault="00E755E0" w:rsidP="00684FE3">
      <w:pPr>
        <w:pStyle w:val="Default"/>
        <w:spacing w:after="200" w:line="320" w:lineRule="exact"/>
        <w:ind w:left="720"/>
        <w:jc w:val="both"/>
        <w:rPr>
          <w:rFonts w:ascii="Arial" w:hAnsi="Arial" w:cs="Arial"/>
          <w:color w:val="auto"/>
          <w:sz w:val="21"/>
          <w:szCs w:val="21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TNS logo" style="position:absolute;left:0;text-align:left;margin-left:-40.85pt;margin-top:8.4pt;width:63.8pt;height:38.5pt;z-index:251660288;visibility:visible">
            <v:imagedata r:id="rId7" o:title=""/>
          </v:shape>
        </w:pict>
      </w:r>
      <w:r>
        <w:rPr>
          <w:noProof/>
        </w:rPr>
        <w:pict>
          <v:shape id="Image 10" o:spid="_x0000_s1029" type="#_x0000_t75" alt="LOGO-FFSNW-BLEU.png" style="position:absolute;left:0;text-align:left;margin-left:104.2pt;margin-top:20.4pt;width:84.25pt;height:21.85pt;z-index:251657216;visibility:visible">
            <v:imagedata r:id="rId8" o:title=""/>
          </v:shape>
        </w:pict>
      </w:r>
      <w:r>
        <w:rPr>
          <w:noProof/>
        </w:rPr>
        <w:pict>
          <v:shape id="_x0000_s1030" type="#_x0000_t75" alt="CWWC-logo.png" style="position:absolute;left:0;text-align:left;margin-left:32.35pt;margin-top:8.4pt;width:54.7pt;height:40pt;z-index:251661312;visibility:visible">
            <v:imagedata r:id="rId9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18.4pt;margin-top:-42.45pt;width:269.3pt;height:31.5pt;z-index:251653120" fillcolor="#36f" strokecolor="#0d0d0d" strokeweight="1pt">
            <v:shadow color="#868686"/>
            <v:textpath style="font-family:&quot;Arial Black&quot;;v-text-kern:t" trim="t" fitpath="t" string="INTENTION TO EN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1.4pt;margin-top:19.6pt;width:276.25pt;height:30.15pt;z-index:251655168" stroked="f">
            <v:textbox>
              <w:txbxContent>
                <w:p w:rsidR="00E755E0" w:rsidRPr="00596B6F" w:rsidRDefault="00E755E0" w:rsidP="00AB27E2">
                  <w:pPr>
                    <w:rPr>
                      <w:rFonts w:ascii="Arial" w:hAnsi="Arial" w:cs="Arial"/>
                      <w:b/>
                      <w:shadow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596B6F">
                    <w:rPr>
                      <w:rFonts w:ascii="Arial" w:hAnsi="Arial" w:cs="Arial"/>
                      <w:b/>
                      <w:shadow/>
                      <w:sz w:val="36"/>
                      <w:szCs w:val="36"/>
                    </w:rPr>
                    <w:t xml:space="preserve">to : </w:t>
                  </w:r>
                  <w:hyperlink r:id="rId10" w:history="1">
                    <w:r w:rsidRPr="00596B6F">
                      <w:rPr>
                        <w:rStyle w:val="Hyperlink"/>
                        <w:rFonts w:ascii="Arial" w:hAnsi="Arial" w:cs="Arial"/>
                        <w:b/>
                        <w:shadow/>
                        <w:sz w:val="36"/>
                        <w:szCs w:val="36"/>
                      </w:rPr>
                      <w:t>eurocable2012@ffsnw.fr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3" type="#_x0000_t136" style="position:absolute;left:0;text-align:left;margin-left:289.3pt;margin-top:-.4pt;width:269.3pt;height:19.85pt;z-index:251654144;mso-position-horizontal-relative:page" fillcolor="#0d0d0d" strokecolor="#0d0d0d">
            <v:shadow color="#868686"/>
            <v:textpath style="font-family:&quot;Arial&quot;;font-size:18pt;v-text-kern:t" trim="t" fitpath="t" string="send before 29th of July 2012"/>
            <w10:wrap anchorx="page"/>
          </v:shape>
        </w:pict>
      </w:r>
      <w:r>
        <w:rPr>
          <w:noProof/>
        </w:rPr>
        <w:pict>
          <v:shape id="_x0000_s1034" type="#_x0000_t75" alt="IWWF_EA_no_sub_FC-[Converted].png" style="position:absolute;left:0;text-align:left;margin-left:72.25pt;margin-top:-55.75pt;width:119.6pt;height:54.3pt;z-index:251659264;visibility:visible">
            <v:imagedata r:id="rId11" o:title=""/>
          </v:shape>
        </w:pict>
      </w:r>
      <w:r>
        <w:rPr>
          <w:noProof/>
        </w:rPr>
        <w:pict>
          <v:shape id="_x0000_s1035" type="#_x0000_t75" style="position:absolute;left:0;text-align:left;margin-left:-39.05pt;margin-top:-56.6pt;width:91.2pt;height:51.15pt;z-index:-251654144">
            <v:imagedata r:id="rId12" o:title="" croptop="1255f" cropbottom="16609f"/>
          </v:shape>
        </w:pict>
      </w:r>
    </w:p>
    <w:p w:rsidR="00E755E0" w:rsidRDefault="00E755E0" w:rsidP="00740611">
      <w:pPr>
        <w:pStyle w:val="Default"/>
        <w:spacing w:after="200" w:line="320" w:lineRule="exact"/>
        <w:jc w:val="both"/>
        <w:rPr>
          <w:rFonts w:ascii="Arial" w:hAnsi="Arial" w:cs="Arial"/>
          <w:color w:val="auto"/>
          <w:sz w:val="21"/>
          <w:szCs w:val="21"/>
          <w:lang w:val="en-GB"/>
        </w:rPr>
      </w:pPr>
    </w:p>
    <w:p w:rsidR="00E755E0" w:rsidRDefault="00E755E0" w:rsidP="00740611">
      <w:pPr>
        <w:pStyle w:val="Default"/>
        <w:spacing w:after="200" w:line="320" w:lineRule="exact"/>
        <w:jc w:val="both"/>
        <w:rPr>
          <w:rFonts w:ascii="Arial" w:hAnsi="Arial" w:cs="Arial"/>
          <w:color w:val="auto"/>
          <w:sz w:val="21"/>
          <w:szCs w:val="21"/>
          <w:lang w:val="en-GB"/>
        </w:rPr>
      </w:pPr>
    </w:p>
    <w:p w:rsidR="00E755E0" w:rsidRDefault="00E755E0" w:rsidP="00DE7341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noProof/>
        </w:rPr>
        <w:pict>
          <v:shape id="Image 2" o:spid="_x0000_s1036" type="#_x0000_t75" alt="CWWC-logo.png" style="position:absolute;margin-left:-4888653.1pt;margin-top:260.1pt;width:37.55pt;height:27.45pt;z-index:251658240;visibility:visible">
            <v:imagedata r:id="rId9" o:title=""/>
          </v:shape>
        </w:pict>
      </w:r>
      <w:r>
        <w:rPr>
          <w:noProof/>
        </w:rPr>
        <w:pict>
          <v:shape id="Image 4" o:spid="_x0000_s1037" type="#_x0000_t75" alt="TNS logo" style="position:absolute;margin-left:-4888928.55pt;margin-top:258.5pt;width:44pt;height:26.55pt;z-index:251656192;visibility:visible">
            <v:imagedata r:id="rId7" o:title=""/>
          </v:shape>
        </w:pict>
      </w:r>
    </w:p>
    <w:p w:rsidR="00E755E0" w:rsidRPr="009939C6" w:rsidRDefault="00E755E0" w:rsidP="009939C6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939C6">
        <w:rPr>
          <w:rFonts w:ascii="Arial" w:hAnsi="Arial" w:cs="Arial"/>
          <w:sz w:val="18"/>
          <w:szCs w:val="18"/>
          <w:lang w:val="en-GB"/>
        </w:rPr>
        <w:t>The ..............................</w:t>
      </w:r>
      <w:r>
        <w:rPr>
          <w:rFonts w:ascii="Arial" w:hAnsi="Arial" w:cs="Arial"/>
          <w:sz w:val="18"/>
          <w:szCs w:val="18"/>
          <w:lang w:val="en-GB"/>
        </w:rPr>
        <w:t>.......................................................</w:t>
      </w:r>
      <w:r w:rsidRPr="009939C6">
        <w:rPr>
          <w:rFonts w:ascii="Arial" w:hAnsi="Arial" w:cs="Arial"/>
          <w:sz w:val="18"/>
          <w:szCs w:val="18"/>
          <w:lang w:val="en-GB"/>
        </w:rPr>
        <w:t xml:space="preserve">........................... Federation intends to participate in </w:t>
      </w:r>
      <w:r>
        <w:rPr>
          <w:rFonts w:ascii="Arial" w:hAnsi="Arial" w:cs="Arial"/>
          <w:sz w:val="18"/>
          <w:szCs w:val="18"/>
          <w:lang w:val="en-GB"/>
        </w:rPr>
        <w:t>the IWWF Cable Wakeboard Europe-Africa</w:t>
      </w:r>
      <w:r w:rsidRPr="009939C6">
        <w:rPr>
          <w:rFonts w:ascii="Arial" w:hAnsi="Arial" w:cs="Arial"/>
          <w:sz w:val="18"/>
          <w:szCs w:val="18"/>
          <w:lang w:val="en-GB"/>
        </w:rPr>
        <w:t xml:space="preserve"> Championships 2012 in </w:t>
      </w:r>
      <w:smartTag w:uri="urn:schemas-microsoft-com:office:smarttags" w:element="City">
        <w:r w:rsidRPr="009939C6">
          <w:rPr>
            <w:rFonts w:ascii="Arial" w:hAnsi="Arial" w:cs="Arial"/>
            <w:sz w:val="18"/>
            <w:szCs w:val="18"/>
            <w:lang w:val="en-GB"/>
          </w:rPr>
          <w:t>Toulouse</w:t>
        </w:r>
      </w:smartTag>
      <w:r w:rsidRPr="009939C6">
        <w:rPr>
          <w:rFonts w:ascii="Arial" w:hAnsi="Arial" w:cs="Arial"/>
          <w:sz w:val="18"/>
          <w:szCs w:val="18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9939C6">
            <w:rPr>
              <w:rFonts w:ascii="Arial" w:hAnsi="Arial" w:cs="Arial"/>
              <w:sz w:val="18"/>
              <w:szCs w:val="18"/>
              <w:lang w:val="en-GB"/>
            </w:rPr>
            <w:t>France</w:t>
          </w:r>
        </w:smartTag>
      </w:smartTag>
      <w:r w:rsidRPr="009939C6">
        <w:rPr>
          <w:rFonts w:ascii="Arial" w:hAnsi="Arial" w:cs="Arial"/>
          <w:sz w:val="18"/>
          <w:szCs w:val="18"/>
          <w:lang w:val="en-GB"/>
        </w:rPr>
        <w:t>).</w:t>
      </w:r>
    </w:p>
    <w:p w:rsidR="00E755E0" w:rsidRPr="009939C6" w:rsidRDefault="00E755E0" w:rsidP="00DE7341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E755E0" w:rsidRPr="001C15BC" w:rsidRDefault="00E755E0" w:rsidP="00DE7341">
      <w:pPr>
        <w:jc w:val="center"/>
        <w:rPr>
          <w:rFonts w:ascii="Arial" w:hAnsi="Arial" w:cs="Arial"/>
          <w:b/>
          <w:lang w:val="en-GB"/>
        </w:rPr>
      </w:pPr>
      <w:r w:rsidRPr="001C15BC">
        <w:rPr>
          <w:rFonts w:ascii="Arial" w:hAnsi="Arial" w:cs="Arial"/>
          <w:b/>
          <w:lang w:val="en-GB"/>
        </w:rPr>
        <w:t>Our team will consist of (number of people):</w:t>
      </w:r>
    </w:p>
    <w:p w:rsidR="00E755E0" w:rsidRPr="00772715" w:rsidRDefault="00E755E0" w:rsidP="00DE7341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496" w:type="dxa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380"/>
        <w:gridCol w:w="2438"/>
        <w:gridCol w:w="2438"/>
      </w:tblGrid>
      <w:tr w:rsidR="00E755E0" w:rsidRPr="009939C6" w:rsidTr="002C3D3F">
        <w:trPr>
          <w:cantSplit/>
          <w:trHeight w:val="284"/>
        </w:trPr>
        <w:tc>
          <w:tcPr>
            <w:tcW w:w="3380" w:type="dxa"/>
            <w:tcBorders>
              <w:bottom w:val="single" w:sz="6" w:space="0" w:color="7F7F7F"/>
            </w:tcBorders>
            <w:shd w:val="clear" w:color="auto" w:fill="0000FF"/>
            <w:vAlign w:val="center"/>
          </w:tcPr>
          <w:p w:rsidR="00E755E0" w:rsidRPr="009939C6" w:rsidRDefault="00E755E0" w:rsidP="009939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9C6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2438" w:type="dxa"/>
            <w:tcBorders>
              <w:bottom w:val="single" w:sz="6" w:space="0" w:color="7F7F7F"/>
            </w:tcBorders>
            <w:shd w:val="clear" w:color="auto" w:fill="0000FF"/>
            <w:vAlign w:val="center"/>
          </w:tcPr>
          <w:p w:rsidR="00E755E0" w:rsidRPr="009939C6" w:rsidRDefault="00E755E0" w:rsidP="009939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9C6">
              <w:rPr>
                <w:rFonts w:ascii="Arial" w:hAnsi="Arial" w:cs="Arial"/>
                <w:b/>
                <w:sz w:val="18"/>
                <w:szCs w:val="18"/>
              </w:rPr>
              <w:t>Wakeboard</w:t>
            </w:r>
          </w:p>
        </w:tc>
        <w:tc>
          <w:tcPr>
            <w:tcW w:w="2438" w:type="dxa"/>
            <w:tcBorders>
              <w:bottom w:val="single" w:sz="6" w:space="0" w:color="7F7F7F"/>
            </w:tcBorders>
            <w:shd w:val="clear" w:color="auto" w:fill="0000FF"/>
            <w:vAlign w:val="center"/>
          </w:tcPr>
          <w:p w:rsidR="00E755E0" w:rsidRPr="009939C6" w:rsidRDefault="00E755E0" w:rsidP="009939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9C6">
              <w:rPr>
                <w:rFonts w:ascii="Arial" w:hAnsi="Arial" w:cs="Arial"/>
                <w:b/>
                <w:sz w:val="18"/>
                <w:szCs w:val="18"/>
              </w:rPr>
              <w:t>Wakeskate</w:t>
            </w: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Junior Men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Junior Ladies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Open Men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Open Ladies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Masters Men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Masters Ladies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Veterans Men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9939C6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  <w:r w:rsidRPr="009939C6">
              <w:rPr>
                <w:rFonts w:ascii="Arial" w:hAnsi="Arial" w:cs="Arial"/>
                <w:sz w:val="18"/>
                <w:szCs w:val="18"/>
              </w:rPr>
              <w:t>Veterans Ladies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dotted" w:sz="4" w:space="0" w:color="auto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5E0" w:rsidRPr="00B862F7" w:rsidTr="00772715">
        <w:trPr>
          <w:cantSplit/>
          <w:trHeight w:val="397"/>
        </w:trPr>
        <w:tc>
          <w:tcPr>
            <w:tcW w:w="3380" w:type="dxa"/>
            <w:tcBorders>
              <w:top w:val="dotted" w:sz="4" w:space="0" w:color="auto"/>
              <w:bottom w:val="nil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39C6">
              <w:rPr>
                <w:rFonts w:ascii="Arial" w:hAnsi="Arial" w:cs="Arial"/>
                <w:sz w:val="18"/>
                <w:szCs w:val="18"/>
                <w:lang w:val="en-GB"/>
              </w:rPr>
              <w:t>Officials (ie Team Captain/Coach)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nil"/>
              <w:right w:val="single" w:sz="6" w:space="0" w:color="7F7F7F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6" w:space="0" w:color="7F7F7F"/>
              <w:bottom w:val="nil"/>
            </w:tcBorders>
            <w:vAlign w:val="center"/>
          </w:tcPr>
          <w:p w:rsidR="00E755E0" w:rsidRPr="009939C6" w:rsidRDefault="00E755E0" w:rsidP="009939C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755E0" w:rsidRPr="009939C6" w:rsidRDefault="00E755E0" w:rsidP="00DE7341">
      <w:pPr>
        <w:contextualSpacing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755E0" w:rsidRPr="009939C6" w:rsidRDefault="00E755E0" w:rsidP="00DE7341">
      <w:pPr>
        <w:contextualSpacing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755E0" w:rsidRPr="009939C6" w:rsidRDefault="00E755E0" w:rsidP="00772715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9939C6">
        <w:rPr>
          <w:rFonts w:ascii="Arial" w:hAnsi="Arial" w:cs="Arial"/>
          <w:b/>
          <w:sz w:val="18"/>
          <w:szCs w:val="18"/>
          <w:u w:val="single"/>
          <w:lang w:val="en-GB"/>
        </w:rPr>
        <w:t>Team Captain</w:t>
      </w:r>
      <w:r w:rsidRPr="009939C6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2333"/>
        <w:gridCol w:w="2305"/>
        <w:gridCol w:w="1333"/>
        <w:gridCol w:w="3315"/>
      </w:tblGrid>
      <w:tr w:rsidR="00E755E0" w:rsidRPr="009939C6" w:rsidTr="00553595">
        <w:trPr>
          <w:cantSplit/>
          <w:trHeight w:val="397"/>
        </w:trPr>
        <w:tc>
          <w:tcPr>
            <w:tcW w:w="2392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39C6">
              <w:rPr>
                <w:rFonts w:ascii="Arial" w:hAnsi="Arial"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392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39C6">
              <w:rPr>
                <w:rFonts w:ascii="Arial" w:hAnsi="Arial" w:cs="Arial"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3444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755E0" w:rsidRPr="009939C6" w:rsidTr="00553595">
        <w:trPr>
          <w:cantSplit/>
          <w:trHeight w:val="397"/>
        </w:trPr>
        <w:tc>
          <w:tcPr>
            <w:tcW w:w="2392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39C6">
              <w:rPr>
                <w:rFonts w:ascii="Arial" w:hAnsi="Arial" w:cs="Arial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2392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39C6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444" w:type="dxa"/>
            <w:vAlign w:val="center"/>
          </w:tcPr>
          <w:p w:rsidR="00E755E0" w:rsidRPr="009939C6" w:rsidRDefault="00E755E0" w:rsidP="00772715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755E0" w:rsidRPr="009939C6" w:rsidRDefault="00E755E0" w:rsidP="00DE734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2328"/>
        <w:gridCol w:w="2308"/>
        <w:gridCol w:w="2276"/>
        <w:gridCol w:w="2374"/>
      </w:tblGrid>
      <w:tr w:rsidR="00E755E0" w:rsidRPr="009939C6" w:rsidTr="00553595">
        <w:trPr>
          <w:trHeight w:val="387"/>
        </w:trPr>
        <w:tc>
          <w:tcPr>
            <w:tcW w:w="2328" w:type="dxa"/>
            <w:vAlign w:val="center"/>
          </w:tcPr>
          <w:p w:rsidR="00E755E0" w:rsidRPr="009939C6" w:rsidRDefault="00E755E0" w:rsidP="00772715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939C6">
              <w:rPr>
                <w:rFonts w:ascii="Arial" w:hAnsi="Arial" w:cs="Arial"/>
                <w:sz w:val="18"/>
                <w:szCs w:val="18"/>
                <w:lang w:val="sk-SK"/>
              </w:rPr>
              <w:t xml:space="preserve">Date of your arrival:  </w:t>
            </w:r>
          </w:p>
        </w:tc>
        <w:tc>
          <w:tcPr>
            <w:tcW w:w="2308" w:type="dxa"/>
            <w:vAlign w:val="center"/>
          </w:tcPr>
          <w:p w:rsidR="00E755E0" w:rsidRPr="009939C6" w:rsidRDefault="00E755E0" w:rsidP="00772715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276" w:type="dxa"/>
            <w:vAlign w:val="center"/>
          </w:tcPr>
          <w:p w:rsidR="00E755E0" w:rsidRPr="009939C6" w:rsidRDefault="00E755E0" w:rsidP="00772715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9939C6">
              <w:rPr>
                <w:rFonts w:ascii="Arial" w:hAnsi="Arial" w:cs="Arial"/>
                <w:sz w:val="18"/>
                <w:szCs w:val="18"/>
                <w:lang w:val="sk-SK"/>
              </w:rPr>
              <w:t>Date of your departure:</w:t>
            </w:r>
          </w:p>
        </w:tc>
        <w:tc>
          <w:tcPr>
            <w:tcW w:w="2374" w:type="dxa"/>
            <w:vAlign w:val="center"/>
          </w:tcPr>
          <w:p w:rsidR="00E755E0" w:rsidRPr="009939C6" w:rsidRDefault="00E755E0" w:rsidP="00772715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</w:tbl>
    <w:p w:rsidR="00E755E0" w:rsidRPr="009939C6" w:rsidRDefault="00E755E0" w:rsidP="00DE7341">
      <w:pPr>
        <w:rPr>
          <w:rFonts w:ascii="Arial" w:hAnsi="Arial" w:cs="Arial"/>
          <w:sz w:val="18"/>
          <w:szCs w:val="18"/>
          <w:lang w:val="sk-SK"/>
        </w:rPr>
      </w:pPr>
    </w:p>
    <w:p w:rsidR="00E755E0" w:rsidRPr="009939C6" w:rsidRDefault="00E755E0" w:rsidP="00DE7341">
      <w:pPr>
        <w:rPr>
          <w:rFonts w:ascii="Arial" w:hAnsi="Arial" w:cs="Arial"/>
          <w:sz w:val="18"/>
          <w:szCs w:val="18"/>
          <w:lang w:val="sk-SK"/>
        </w:rPr>
      </w:pPr>
    </w:p>
    <w:p w:rsidR="00E755E0" w:rsidRPr="009939C6" w:rsidRDefault="00E755E0" w:rsidP="00DE7341">
      <w:pPr>
        <w:jc w:val="both"/>
        <w:rPr>
          <w:rFonts w:ascii="Arial" w:hAnsi="Arial" w:cs="Arial"/>
          <w:sz w:val="18"/>
          <w:szCs w:val="18"/>
          <w:lang w:val="en-GB"/>
        </w:rPr>
      </w:pPr>
      <w:r w:rsidRPr="009939C6">
        <w:rPr>
          <w:rFonts w:ascii="Arial" w:hAnsi="Arial" w:cs="Arial"/>
          <w:sz w:val="18"/>
          <w:szCs w:val="18"/>
          <w:lang w:val="en-GB"/>
        </w:rPr>
        <w:t xml:space="preserve">The National Federation confirms that all athletes entered by us into these European Championships are aware of, and agree to be bound by, the provisions of the IWWF Anti-Doping Rules, including but not limited to, all amendments to the Anti-Doping Rules and all International Standards incorporated in the Anti-Doping Rules. </w:t>
      </w:r>
    </w:p>
    <w:p w:rsidR="00E755E0" w:rsidRPr="009939C6" w:rsidRDefault="00E755E0" w:rsidP="00DE7341">
      <w:pPr>
        <w:rPr>
          <w:rFonts w:ascii="Arial" w:hAnsi="Arial" w:cs="Arial"/>
          <w:sz w:val="18"/>
          <w:szCs w:val="18"/>
          <w:lang w:val="en-GB"/>
        </w:rPr>
      </w:pPr>
    </w:p>
    <w:p w:rsidR="00E755E0" w:rsidRPr="009939C6" w:rsidRDefault="00E755E0" w:rsidP="00DE7341">
      <w:pPr>
        <w:rPr>
          <w:rFonts w:ascii="Arial" w:hAnsi="Arial" w:cs="Arial"/>
          <w:sz w:val="18"/>
          <w:szCs w:val="18"/>
          <w:lang w:val="en-GB"/>
        </w:rPr>
      </w:pPr>
    </w:p>
    <w:p w:rsidR="00E755E0" w:rsidRPr="009939C6" w:rsidRDefault="00E755E0" w:rsidP="00DE7341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9939C6">
        <w:rPr>
          <w:rFonts w:ascii="Arial" w:hAnsi="Arial" w:cs="Arial"/>
          <w:sz w:val="18"/>
          <w:szCs w:val="18"/>
          <w:lang w:val="en-GB"/>
        </w:rPr>
        <w:t>Signature of Federation Representative:</w:t>
      </w:r>
      <w:r w:rsidRPr="009939C6">
        <w:rPr>
          <w:rFonts w:ascii="Arial" w:hAnsi="Arial" w:cs="Arial"/>
          <w:sz w:val="18"/>
          <w:szCs w:val="18"/>
          <w:lang w:val="en-GB"/>
        </w:rPr>
        <w:tab/>
      </w:r>
    </w:p>
    <w:p w:rsidR="00E755E0" w:rsidRPr="009939C6" w:rsidRDefault="00E755E0" w:rsidP="00DE7341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E755E0" w:rsidRPr="00A426AF" w:rsidRDefault="00E755E0" w:rsidP="00772715">
      <w:pPr>
        <w:spacing w:line="360" w:lineRule="auto"/>
        <w:rPr>
          <w:rFonts w:ascii="Calibri" w:hAnsi="Calibri"/>
          <w:b/>
          <w:bCs/>
          <w:sz w:val="36"/>
          <w:szCs w:val="36"/>
          <w:lang w:val="en-GB"/>
        </w:rPr>
      </w:pPr>
      <w:r w:rsidRPr="009939C6">
        <w:rPr>
          <w:rFonts w:ascii="Arial" w:hAnsi="Arial" w:cs="Arial"/>
          <w:sz w:val="18"/>
          <w:szCs w:val="18"/>
          <w:lang w:val="en-GB"/>
        </w:rPr>
        <w:t xml:space="preserve">Date: </w:t>
      </w:r>
    </w:p>
    <w:sectPr w:rsidR="00E755E0" w:rsidRPr="00A426AF" w:rsidSect="002C3D3F">
      <w:headerReference w:type="default" r:id="rId13"/>
      <w:footerReference w:type="default" r:id="rId14"/>
      <w:pgSz w:w="11906" w:h="16838"/>
      <w:pgMar w:top="1701" w:right="1418" w:bottom="1418" w:left="1418" w:header="99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E0" w:rsidRDefault="00E755E0">
      <w:r>
        <w:separator/>
      </w:r>
    </w:p>
  </w:endnote>
  <w:endnote w:type="continuationSeparator" w:id="0">
    <w:p w:rsidR="00E755E0" w:rsidRDefault="00E7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E0" w:rsidRPr="00437FFB" w:rsidRDefault="00E755E0" w:rsidP="00437FFB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3.1pt;margin-top:-5.85pt;width:127.55pt;height:7.1pt;z-index:251660288" fillcolor="blue" strokecolor="blue">
          <v:shadow color="#868686"/>
          <v:textpath style="font-family:&quot;Arial&quot;;font-size:16pt;v-text-kern:t" trim="t" fitpath="t" string="E&amp;A CABLE WAKE 2012"/>
        </v:shape>
      </w:pict>
    </w:r>
    <w:r>
      <w:rPr>
        <w:noProof/>
      </w:rPr>
      <w:pict>
        <v:shape id="_x0000_s2050" type="#_x0000_t136" style="position:absolute;margin-left:376.25pt;margin-top:-5.95pt;width:70.85pt;height:7.1pt;z-index:251661312" fillcolor="blue" strokecolor="blue">
          <v:shadow color="#868686"/>
          <v:textpath style="font-family:&quot;Arial&quot;;font-size:16pt;v-text-kern:t" trim="t" fitpath="t" string="Intention to En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E0" w:rsidRDefault="00E755E0">
      <w:r>
        <w:separator/>
      </w:r>
    </w:p>
  </w:footnote>
  <w:footnote w:type="continuationSeparator" w:id="0">
    <w:p w:rsidR="00E755E0" w:rsidRDefault="00E7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E0" w:rsidRPr="0035408A" w:rsidRDefault="00E755E0" w:rsidP="00B933C3">
    <w:pPr>
      <w:pStyle w:val="Header"/>
      <w:ind w:left="720"/>
      <w:jc w:val="center"/>
      <w:rPr>
        <w:rFonts w:ascii="Arial" w:hAnsi="Arial" w:cs="Arial"/>
        <w:b/>
        <w:color w:val="2A4A7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F8"/>
    <w:multiLevelType w:val="hybridMultilevel"/>
    <w:tmpl w:val="2570B1D8"/>
    <w:lvl w:ilvl="0" w:tplc="D73A69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28E"/>
    <w:multiLevelType w:val="hybridMultilevel"/>
    <w:tmpl w:val="0924FB5E"/>
    <w:lvl w:ilvl="0" w:tplc="F6B4F4D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552C"/>
    <w:multiLevelType w:val="hybridMultilevel"/>
    <w:tmpl w:val="6DB432F4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FF7"/>
    <w:multiLevelType w:val="hybridMultilevel"/>
    <w:tmpl w:val="F1CCC3E2"/>
    <w:lvl w:ilvl="0" w:tplc="67D6F4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595959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E93364"/>
    <w:multiLevelType w:val="hybridMultilevel"/>
    <w:tmpl w:val="0672907C"/>
    <w:lvl w:ilvl="0" w:tplc="6A7A28DC">
      <w:numFmt w:val="bullet"/>
      <w:lvlText w:val="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BC3"/>
    <w:multiLevelType w:val="multilevel"/>
    <w:tmpl w:val="E542D940"/>
    <w:lvl w:ilvl="0">
      <w:numFmt w:val="bullet"/>
      <w:lvlText w:val=""/>
      <w:lvlJc w:val="left"/>
      <w:pPr>
        <w:ind w:left="786" w:hanging="360"/>
      </w:pPr>
      <w:rPr>
        <w:rFonts w:ascii="Wingdings" w:eastAsia="Times New Roman" w:hAnsi="Wingdings" w:hint="default"/>
        <w:sz w:val="2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31610"/>
    <w:multiLevelType w:val="hybridMultilevel"/>
    <w:tmpl w:val="4D04E366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683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27820"/>
    <w:multiLevelType w:val="hybridMultilevel"/>
    <w:tmpl w:val="71D0D3C2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5A37"/>
    <w:multiLevelType w:val="hybridMultilevel"/>
    <w:tmpl w:val="5E7A0A3E"/>
    <w:lvl w:ilvl="0" w:tplc="09E4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7B4"/>
    <w:multiLevelType w:val="hybridMultilevel"/>
    <w:tmpl w:val="79D0865E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8602E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A4617"/>
    <w:multiLevelType w:val="hybridMultilevel"/>
    <w:tmpl w:val="39724462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46184"/>
    <w:multiLevelType w:val="hybridMultilevel"/>
    <w:tmpl w:val="D6B6BB1E"/>
    <w:lvl w:ilvl="0" w:tplc="88022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5AE4"/>
    <w:multiLevelType w:val="hybridMultilevel"/>
    <w:tmpl w:val="7036548C"/>
    <w:lvl w:ilvl="0" w:tplc="08FAC5B4">
      <w:numFmt w:val="bullet"/>
      <w:lvlText w:val="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15E50"/>
    <w:multiLevelType w:val="hybridMultilevel"/>
    <w:tmpl w:val="C99CDD6E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E4385"/>
    <w:multiLevelType w:val="hybridMultilevel"/>
    <w:tmpl w:val="00F05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37765"/>
    <w:multiLevelType w:val="hybridMultilevel"/>
    <w:tmpl w:val="D4A6918E"/>
    <w:lvl w:ilvl="0" w:tplc="908E1A1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703C9"/>
    <w:multiLevelType w:val="hybridMultilevel"/>
    <w:tmpl w:val="59A0ADDC"/>
    <w:lvl w:ilvl="0" w:tplc="6086784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17E7C"/>
    <w:multiLevelType w:val="hybridMultilevel"/>
    <w:tmpl w:val="75EA32E8"/>
    <w:lvl w:ilvl="0" w:tplc="AF446036">
      <w:numFmt w:val="bullet"/>
      <w:lvlText w:val=""/>
      <w:lvlJc w:val="left"/>
      <w:pPr>
        <w:ind w:left="720" w:hanging="360"/>
      </w:pPr>
      <w:rPr>
        <w:rFonts w:ascii="Wingdings" w:eastAsia="Times New Roman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04EE3"/>
    <w:multiLevelType w:val="hybridMultilevel"/>
    <w:tmpl w:val="E542D940"/>
    <w:lvl w:ilvl="0" w:tplc="E78683FE">
      <w:numFmt w:val="bullet"/>
      <w:lvlText w:val=""/>
      <w:lvlJc w:val="left"/>
      <w:pPr>
        <w:ind w:left="786" w:hanging="360"/>
      </w:pPr>
      <w:rPr>
        <w:rFonts w:ascii="Wingdings" w:eastAsia="Times New Roman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235AF3"/>
    <w:multiLevelType w:val="hybridMultilevel"/>
    <w:tmpl w:val="AE20701E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7284"/>
    <w:multiLevelType w:val="hybridMultilevel"/>
    <w:tmpl w:val="240E71CA"/>
    <w:lvl w:ilvl="0" w:tplc="2F68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70E64"/>
    <w:multiLevelType w:val="hybridMultilevel"/>
    <w:tmpl w:val="ADC04720"/>
    <w:lvl w:ilvl="0" w:tplc="017C3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2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59B"/>
    <w:rsid w:val="0004283E"/>
    <w:rsid w:val="0004486C"/>
    <w:rsid w:val="0006471A"/>
    <w:rsid w:val="000769C4"/>
    <w:rsid w:val="00080702"/>
    <w:rsid w:val="000836CB"/>
    <w:rsid w:val="00087C5A"/>
    <w:rsid w:val="000A09FC"/>
    <w:rsid w:val="000A585A"/>
    <w:rsid w:val="000A5BC6"/>
    <w:rsid w:val="000A6169"/>
    <w:rsid w:val="000C08AF"/>
    <w:rsid w:val="000C5549"/>
    <w:rsid w:val="000F1D53"/>
    <w:rsid w:val="001119C5"/>
    <w:rsid w:val="00164B12"/>
    <w:rsid w:val="00186921"/>
    <w:rsid w:val="00190C49"/>
    <w:rsid w:val="001C15BC"/>
    <w:rsid w:val="001D6DA4"/>
    <w:rsid w:val="001E1F32"/>
    <w:rsid w:val="001F434E"/>
    <w:rsid w:val="00237ED7"/>
    <w:rsid w:val="0027247A"/>
    <w:rsid w:val="00272846"/>
    <w:rsid w:val="00281A8A"/>
    <w:rsid w:val="0028291C"/>
    <w:rsid w:val="002941C8"/>
    <w:rsid w:val="002A2131"/>
    <w:rsid w:val="002A6C5E"/>
    <w:rsid w:val="002C3D3F"/>
    <w:rsid w:val="002D37F5"/>
    <w:rsid w:val="00303873"/>
    <w:rsid w:val="0035408A"/>
    <w:rsid w:val="00361198"/>
    <w:rsid w:val="003741C3"/>
    <w:rsid w:val="0038258D"/>
    <w:rsid w:val="00391B5B"/>
    <w:rsid w:val="00397303"/>
    <w:rsid w:val="003A26E4"/>
    <w:rsid w:val="003A588D"/>
    <w:rsid w:val="003B31BF"/>
    <w:rsid w:val="003E087D"/>
    <w:rsid w:val="00432FE5"/>
    <w:rsid w:val="004371B4"/>
    <w:rsid w:val="00437FFB"/>
    <w:rsid w:val="004629A9"/>
    <w:rsid w:val="00475058"/>
    <w:rsid w:val="004821A2"/>
    <w:rsid w:val="004C2DDD"/>
    <w:rsid w:val="004D757F"/>
    <w:rsid w:val="004E664C"/>
    <w:rsid w:val="005250A3"/>
    <w:rsid w:val="0054310F"/>
    <w:rsid w:val="00546D88"/>
    <w:rsid w:val="00553595"/>
    <w:rsid w:val="005556CB"/>
    <w:rsid w:val="005601BA"/>
    <w:rsid w:val="00563AB6"/>
    <w:rsid w:val="00596B6F"/>
    <w:rsid w:val="005D6FDD"/>
    <w:rsid w:val="006426CA"/>
    <w:rsid w:val="00682A79"/>
    <w:rsid w:val="00683097"/>
    <w:rsid w:val="00684FE3"/>
    <w:rsid w:val="006D0052"/>
    <w:rsid w:val="006D4522"/>
    <w:rsid w:val="00701926"/>
    <w:rsid w:val="00707B50"/>
    <w:rsid w:val="00714662"/>
    <w:rsid w:val="00720417"/>
    <w:rsid w:val="00740611"/>
    <w:rsid w:val="0074739D"/>
    <w:rsid w:val="007636F6"/>
    <w:rsid w:val="00772715"/>
    <w:rsid w:val="007848D0"/>
    <w:rsid w:val="007B138F"/>
    <w:rsid w:val="007D7611"/>
    <w:rsid w:val="007F721B"/>
    <w:rsid w:val="0081127B"/>
    <w:rsid w:val="00822B66"/>
    <w:rsid w:val="00847646"/>
    <w:rsid w:val="00877388"/>
    <w:rsid w:val="00884889"/>
    <w:rsid w:val="008938C5"/>
    <w:rsid w:val="008938F4"/>
    <w:rsid w:val="00910E84"/>
    <w:rsid w:val="00944C27"/>
    <w:rsid w:val="0096273D"/>
    <w:rsid w:val="00962AFB"/>
    <w:rsid w:val="009821E3"/>
    <w:rsid w:val="00991AD7"/>
    <w:rsid w:val="009939C6"/>
    <w:rsid w:val="009C49DC"/>
    <w:rsid w:val="009F3C69"/>
    <w:rsid w:val="00A07546"/>
    <w:rsid w:val="00A426AF"/>
    <w:rsid w:val="00A543BA"/>
    <w:rsid w:val="00A739F0"/>
    <w:rsid w:val="00A75FDD"/>
    <w:rsid w:val="00A960E2"/>
    <w:rsid w:val="00AB24D0"/>
    <w:rsid w:val="00AB27E2"/>
    <w:rsid w:val="00AD4F06"/>
    <w:rsid w:val="00AD7815"/>
    <w:rsid w:val="00AF4971"/>
    <w:rsid w:val="00B06B05"/>
    <w:rsid w:val="00B244BC"/>
    <w:rsid w:val="00B53FE5"/>
    <w:rsid w:val="00B862F7"/>
    <w:rsid w:val="00B933C3"/>
    <w:rsid w:val="00BC26D8"/>
    <w:rsid w:val="00BC397F"/>
    <w:rsid w:val="00BE5DB1"/>
    <w:rsid w:val="00BF50F9"/>
    <w:rsid w:val="00C05FA6"/>
    <w:rsid w:val="00C73086"/>
    <w:rsid w:val="00C75A89"/>
    <w:rsid w:val="00C8239E"/>
    <w:rsid w:val="00CB01E3"/>
    <w:rsid w:val="00CC0D9D"/>
    <w:rsid w:val="00CE4239"/>
    <w:rsid w:val="00D03D98"/>
    <w:rsid w:val="00D157D0"/>
    <w:rsid w:val="00D26F37"/>
    <w:rsid w:val="00D305B5"/>
    <w:rsid w:val="00D32CCE"/>
    <w:rsid w:val="00D465C7"/>
    <w:rsid w:val="00D64EE2"/>
    <w:rsid w:val="00D90B6D"/>
    <w:rsid w:val="00D94937"/>
    <w:rsid w:val="00DA3C2D"/>
    <w:rsid w:val="00DB3254"/>
    <w:rsid w:val="00DD359B"/>
    <w:rsid w:val="00DE7341"/>
    <w:rsid w:val="00E2581B"/>
    <w:rsid w:val="00E31A68"/>
    <w:rsid w:val="00E32815"/>
    <w:rsid w:val="00E33D3D"/>
    <w:rsid w:val="00E755E0"/>
    <w:rsid w:val="00EA00C9"/>
    <w:rsid w:val="00EA74A6"/>
    <w:rsid w:val="00EB0359"/>
    <w:rsid w:val="00EC092A"/>
    <w:rsid w:val="00EF5F93"/>
    <w:rsid w:val="00F036DA"/>
    <w:rsid w:val="00F15B67"/>
    <w:rsid w:val="00F54EEE"/>
    <w:rsid w:val="00F66A81"/>
    <w:rsid w:val="00F92808"/>
    <w:rsid w:val="00FA7CAF"/>
    <w:rsid w:val="00FC24C8"/>
    <w:rsid w:val="00FD6E75"/>
    <w:rsid w:val="00FF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D35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7B5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A75F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7F721B"/>
    <w:rPr>
      <w:rFonts w:cs="Times New Roman"/>
      <w:color w:val="800080"/>
      <w:u w:val="single"/>
    </w:rPr>
  </w:style>
  <w:style w:type="character" w:customStyle="1" w:styleId="adr">
    <w:name w:val="adr"/>
    <w:uiPriority w:val="99"/>
    <w:rsid w:val="006D0052"/>
  </w:style>
  <w:style w:type="character" w:customStyle="1" w:styleId="street-address">
    <w:name w:val="street-address"/>
    <w:uiPriority w:val="99"/>
    <w:rsid w:val="006D0052"/>
  </w:style>
  <w:style w:type="character" w:customStyle="1" w:styleId="postal-code">
    <w:name w:val="postal-code"/>
    <w:uiPriority w:val="99"/>
    <w:rsid w:val="006D0052"/>
  </w:style>
  <w:style w:type="character" w:customStyle="1" w:styleId="locality">
    <w:name w:val="locality"/>
    <w:uiPriority w:val="99"/>
    <w:rsid w:val="006D0052"/>
  </w:style>
  <w:style w:type="character" w:customStyle="1" w:styleId="value-title">
    <w:name w:val="value-title"/>
    <w:uiPriority w:val="99"/>
    <w:rsid w:val="006D0052"/>
  </w:style>
  <w:style w:type="character" w:customStyle="1" w:styleId="geo">
    <w:name w:val="geo"/>
    <w:uiPriority w:val="99"/>
    <w:rsid w:val="006D0052"/>
  </w:style>
  <w:style w:type="character" w:customStyle="1" w:styleId="tel">
    <w:name w:val="tel"/>
    <w:uiPriority w:val="99"/>
    <w:rsid w:val="006D0052"/>
  </w:style>
  <w:style w:type="character" w:customStyle="1" w:styleId="fax">
    <w:name w:val="fax"/>
    <w:uiPriority w:val="99"/>
    <w:rsid w:val="006D0052"/>
  </w:style>
  <w:style w:type="character" w:styleId="Strong">
    <w:name w:val="Strong"/>
    <w:basedOn w:val="DefaultParagraphFont"/>
    <w:uiPriority w:val="99"/>
    <w:qFormat/>
    <w:rsid w:val="006D0052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7636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3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36F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36F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636F6"/>
    <w:rPr>
      <w:b/>
    </w:rPr>
  </w:style>
  <w:style w:type="paragraph" w:styleId="BalloonText">
    <w:name w:val="Balloon Text"/>
    <w:basedOn w:val="Normal"/>
    <w:link w:val="BalloonTextChar"/>
    <w:uiPriority w:val="99"/>
    <w:rsid w:val="007636F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6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66A81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6A81"/>
    <w:rPr>
      <w:sz w:val="24"/>
    </w:rPr>
  </w:style>
  <w:style w:type="paragraph" w:styleId="Footer">
    <w:name w:val="footer"/>
    <w:basedOn w:val="Normal"/>
    <w:link w:val="FooterChar"/>
    <w:uiPriority w:val="99"/>
    <w:rsid w:val="00F66A81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6A8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702">
          <w:marLeft w:val="-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urocable2012@ffsnw.fr?subject=intention%20to%20enter%20EC%20cablewake%2020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841</Characters>
  <Application>Microsoft Office Outlook</Application>
  <DocSecurity>0</DocSecurity>
  <Lines>0</Lines>
  <Paragraphs>0</Paragraphs>
  <ScaleCrop>false</ScaleCrop>
  <Company>SAINT-GOBAIN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C0876690</dc:creator>
  <cp:keywords/>
  <dc:description/>
  <cp:lastModifiedBy>C0876690</cp:lastModifiedBy>
  <cp:revision>5</cp:revision>
  <dcterms:created xsi:type="dcterms:W3CDTF">2012-07-16T08:59:00Z</dcterms:created>
  <dcterms:modified xsi:type="dcterms:W3CDTF">2012-07-17T09:20:00Z</dcterms:modified>
</cp:coreProperties>
</file>